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D5" w:rsidRDefault="00631AD5"/>
    <w:p w:rsidR="00631AD5" w:rsidRDefault="00631AD5"/>
    <w:p w:rsidR="00631AD5" w:rsidRDefault="00631AD5"/>
    <w:p w:rsidR="00917BDA" w:rsidRDefault="00917BDA"/>
    <w:p w:rsidR="007A5A3A" w:rsidRDefault="002064A8" w:rsidP="007A5A3A">
      <w:pPr>
        <w:widowControl w:val="0"/>
      </w:pPr>
      <w:r>
        <w:t>DATE</w:t>
      </w:r>
    </w:p>
    <w:p w:rsidR="002064A8" w:rsidRDefault="002064A8" w:rsidP="007A5A3A">
      <w:pPr>
        <w:widowControl w:val="0"/>
      </w:pPr>
    </w:p>
    <w:p w:rsidR="007A5A3A" w:rsidRDefault="002064A8" w:rsidP="007A5A3A">
      <w:pPr>
        <w:widowControl w:val="0"/>
      </w:pPr>
      <w:r>
        <w:t>CONTRACTOR</w:t>
      </w:r>
    </w:p>
    <w:p w:rsidR="007A5A3A" w:rsidRDefault="007A5A3A" w:rsidP="007A5A3A">
      <w:pPr>
        <w:widowControl w:val="0"/>
      </w:pPr>
    </w:p>
    <w:p w:rsidR="0040611C" w:rsidRDefault="0040611C" w:rsidP="0040611C">
      <w:pPr>
        <w:widowControl w:val="0"/>
        <w:rPr>
          <w:rFonts w:ascii="Cambria" w:hAnsi="Cambria"/>
          <w:sz w:val="22"/>
          <w:szCs w:val="22"/>
        </w:rPr>
      </w:pPr>
    </w:p>
    <w:p w:rsidR="00DD12AB" w:rsidRPr="00DD12AB" w:rsidRDefault="00DD12AB" w:rsidP="00DD12AB">
      <w:pPr>
        <w:widowControl w:val="0"/>
        <w:ind w:firstLine="720"/>
        <w:rPr>
          <w:rFonts w:ascii="Cambria" w:hAnsi="Cambria"/>
          <w:sz w:val="22"/>
          <w:szCs w:val="22"/>
        </w:rPr>
      </w:pPr>
      <w:r w:rsidRPr="00DD12AB">
        <w:rPr>
          <w:rFonts w:ascii="Cambria" w:hAnsi="Cambria"/>
          <w:sz w:val="22"/>
          <w:szCs w:val="22"/>
        </w:rPr>
        <w:t xml:space="preserve">RE: </w:t>
      </w:r>
      <w:r w:rsidRPr="00DD12AB">
        <w:rPr>
          <w:rFonts w:ascii="Cambria" w:hAnsi="Cambria"/>
          <w:sz w:val="22"/>
          <w:szCs w:val="22"/>
        </w:rPr>
        <w:tab/>
        <w:t xml:space="preserve"># </w:t>
      </w:r>
    </w:p>
    <w:p w:rsidR="00DD12AB" w:rsidRPr="00DD12AB" w:rsidRDefault="00DD12AB" w:rsidP="00DD12AB">
      <w:pPr>
        <w:widowControl w:val="0"/>
        <w:rPr>
          <w:rFonts w:ascii="Cambria" w:hAnsi="Cambria"/>
          <w:sz w:val="22"/>
          <w:szCs w:val="22"/>
        </w:rPr>
      </w:pPr>
      <w:r w:rsidRPr="00DD12AB">
        <w:rPr>
          <w:rFonts w:ascii="Cambria" w:hAnsi="Cambria"/>
          <w:sz w:val="22"/>
          <w:szCs w:val="22"/>
        </w:rPr>
        <w:tab/>
      </w:r>
      <w:r w:rsidRPr="00DD12AB">
        <w:rPr>
          <w:rFonts w:ascii="Cambria" w:hAnsi="Cambria"/>
          <w:sz w:val="22"/>
          <w:szCs w:val="22"/>
        </w:rPr>
        <w:tab/>
        <w:t>University of Miss</w:t>
      </w:r>
      <w:bookmarkStart w:id="0" w:name="_GoBack"/>
      <w:bookmarkEnd w:id="0"/>
      <w:r w:rsidRPr="00DD12AB">
        <w:rPr>
          <w:rFonts w:ascii="Cambria" w:hAnsi="Cambria"/>
          <w:sz w:val="22"/>
          <w:szCs w:val="22"/>
        </w:rPr>
        <w:t>ouri - Columbia</w:t>
      </w:r>
    </w:p>
    <w:p w:rsidR="00DD12AB" w:rsidRPr="00DD12AB" w:rsidRDefault="00DD12AB" w:rsidP="00DD12AB">
      <w:pPr>
        <w:widowControl w:val="0"/>
        <w:rPr>
          <w:rFonts w:ascii="Cambria" w:hAnsi="Cambria"/>
          <w:sz w:val="22"/>
          <w:szCs w:val="22"/>
        </w:rPr>
      </w:pPr>
    </w:p>
    <w:p w:rsidR="00DD12AB" w:rsidRPr="00DD12AB" w:rsidRDefault="00DD12AB" w:rsidP="00DD12AB">
      <w:pPr>
        <w:widowControl w:val="0"/>
        <w:rPr>
          <w:rFonts w:ascii="Cambria" w:hAnsi="Cambria"/>
          <w:sz w:val="22"/>
          <w:szCs w:val="22"/>
        </w:rPr>
      </w:pPr>
    </w:p>
    <w:p w:rsidR="00DD12AB" w:rsidRPr="00DD12AB" w:rsidRDefault="00DD12AB" w:rsidP="00DD12AB">
      <w:pPr>
        <w:widowControl w:val="0"/>
        <w:rPr>
          <w:rFonts w:ascii="Cambria" w:hAnsi="Cambria"/>
          <w:sz w:val="22"/>
          <w:szCs w:val="22"/>
        </w:rPr>
      </w:pPr>
    </w:p>
    <w:p w:rsidR="00631AD5" w:rsidRPr="00DD12AB" w:rsidRDefault="00631AD5">
      <w:pPr>
        <w:rPr>
          <w:sz w:val="22"/>
          <w:szCs w:val="22"/>
        </w:rPr>
      </w:pPr>
      <w:r w:rsidRPr="00DD12AB">
        <w:rPr>
          <w:sz w:val="22"/>
          <w:szCs w:val="22"/>
        </w:rPr>
        <w:t>Please submit</w:t>
      </w:r>
      <w:r w:rsidR="00330642" w:rsidRPr="00DD12AB">
        <w:rPr>
          <w:sz w:val="22"/>
          <w:szCs w:val="22"/>
        </w:rPr>
        <w:t xml:space="preserve"> on your letterhead</w:t>
      </w:r>
      <w:r w:rsidRPr="00DD12AB">
        <w:rPr>
          <w:sz w:val="22"/>
          <w:szCs w:val="22"/>
        </w:rPr>
        <w:t xml:space="preserve"> to the Owner a manually signed and notarized letter certifying that:</w:t>
      </w:r>
    </w:p>
    <w:p w:rsidR="00631AD5" w:rsidRPr="00DD12AB" w:rsidRDefault="00631AD5" w:rsidP="00631AD5">
      <w:pPr>
        <w:ind w:firstLine="720"/>
        <w:rPr>
          <w:sz w:val="22"/>
          <w:szCs w:val="22"/>
        </w:rPr>
      </w:pPr>
      <w:r w:rsidRPr="00DD12AB">
        <w:rPr>
          <w:sz w:val="22"/>
          <w:szCs w:val="22"/>
        </w:rPr>
        <w:tab/>
      </w:r>
    </w:p>
    <w:p w:rsidR="00631AD5" w:rsidRPr="00DD12AB" w:rsidRDefault="00631AD5" w:rsidP="00631AD5">
      <w:pPr>
        <w:numPr>
          <w:ilvl w:val="0"/>
          <w:numId w:val="1"/>
        </w:numPr>
        <w:rPr>
          <w:sz w:val="22"/>
          <w:szCs w:val="22"/>
        </w:rPr>
      </w:pPr>
      <w:r w:rsidRPr="00DD12AB">
        <w:rPr>
          <w:sz w:val="22"/>
          <w:szCs w:val="22"/>
        </w:rPr>
        <w:t>All labor, material costs, prevailing wage rates, and fringe benefits have been paid.</w:t>
      </w:r>
    </w:p>
    <w:p w:rsidR="00001B5E" w:rsidRPr="00DD12AB" w:rsidRDefault="00001B5E" w:rsidP="00001B5E">
      <w:pPr>
        <w:ind w:left="1080"/>
        <w:rPr>
          <w:sz w:val="22"/>
          <w:szCs w:val="22"/>
        </w:rPr>
      </w:pPr>
    </w:p>
    <w:p w:rsidR="00631AD5" w:rsidRPr="00DD12AB" w:rsidRDefault="00631AD5" w:rsidP="00631AD5">
      <w:pPr>
        <w:numPr>
          <w:ilvl w:val="0"/>
          <w:numId w:val="1"/>
        </w:numPr>
        <w:rPr>
          <w:sz w:val="22"/>
          <w:szCs w:val="22"/>
        </w:rPr>
      </w:pPr>
      <w:r w:rsidRPr="00DD12AB">
        <w:rPr>
          <w:sz w:val="22"/>
          <w:szCs w:val="22"/>
        </w:rPr>
        <w:t>All Subcontractors and Manufacturers furnishing labor and material for the project have fully completed their work and have been paid in full.</w:t>
      </w:r>
    </w:p>
    <w:p w:rsidR="00001B5E" w:rsidRPr="00DD12AB" w:rsidRDefault="00001B5E" w:rsidP="00001B5E">
      <w:pPr>
        <w:ind w:left="1080"/>
        <w:rPr>
          <w:sz w:val="22"/>
          <w:szCs w:val="22"/>
        </w:rPr>
      </w:pPr>
    </w:p>
    <w:p w:rsidR="00631AD5" w:rsidRPr="00DD12AB" w:rsidRDefault="00631AD5" w:rsidP="00631AD5">
      <w:pPr>
        <w:numPr>
          <w:ilvl w:val="0"/>
          <w:numId w:val="1"/>
        </w:numPr>
        <w:rPr>
          <w:sz w:val="22"/>
          <w:szCs w:val="22"/>
        </w:rPr>
      </w:pPr>
      <w:r w:rsidRPr="00DD12AB">
        <w:rPr>
          <w:sz w:val="22"/>
          <w:szCs w:val="22"/>
        </w:rPr>
        <w:t>The project has been fully completed in accordance with the plans and specifications as modified by changes orders.</w:t>
      </w:r>
    </w:p>
    <w:p w:rsidR="00001B5E" w:rsidRPr="00DD12AB" w:rsidRDefault="00001B5E" w:rsidP="00001B5E">
      <w:pPr>
        <w:ind w:left="1080"/>
        <w:rPr>
          <w:sz w:val="22"/>
          <w:szCs w:val="22"/>
        </w:rPr>
      </w:pPr>
    </w:p>
    <w:p w:rsidR="00692C37" w:rsidRDefault="00692C37" w:rsidP="00631AD5">
      <w:pPr>
        <w:numPr>
          <w:ilvl w:val="0"/>
          <w:numId w:val="1"/>
        </w:numPr>
        <w:rPr>
          <w:sz w:val="22"/>
          <w:szCs w:val="22"/>
        </w:rPr>
      </w:pPr>
      <w:r>
        <w:rPr>
          <w:sz w:val="22"/>
          <w:szCs w:val="22"/>
        </w:rPr>
        <w:t>Attached final Affidavit of Supplier Diversity Participation for each diverse firm stating the actual amount paid to the diverse firm and signed by both parties.</w:t>
      </w:r>
    </w:p>
    <w:p w:rsidR="00035E68" w:rsidRDefault="00035E68" w:rsidP="00035E68">
      <w:pPr>
        <w:pStyle w:val="ListParagraph"/>
        <w:rPr>
          <w:sz w:val="22"/>
          <w:szCs w:val="22"/>
        </w:rPr>
      </w:pPr>
    </w:p>
    <w:p w:rsidR="00035E68" w:rsidRDefault="00035E68" w:rsidP="00035E68">
      <w:pPr>
        <w:numPr>
          <w:ilvl w:val="0"/>
          <w:numId w:val="1"/>
        </w:numPr>
        <w:rPr>
          <w:sz w:val="22"/>
          <w:szCs w:val="22"/>
        </w:rPr>
      </w:pPr>
      <w:r w:rsidRPr="00DD12AB">
        <w:rPr>
          <w:sz w:val="22"/>
          <w:szCs w:val="22"/>
        </w:rPr>
        <w:t>The acceptance by Contractor of its Final Payment, by check or electronic transfer, shall be and operate as a release of all claims of Contractor against Owner for all things done or furnished or relating to the work and for every act or alleged neglect of Owner arising out of the work.</w:t>
      </w:r>
    </w:p>
    <w:p w:rsidR="00631AD5" w:rsidRPr="00DD12AB" w:rsidRDefault="00631AD5" w:rsidP="00631AD5">
      <w:pPr>
        <w:rPr>
          <w:sz w:val="22"/>
          <w:szCs w:val="22"/>
        </w:rPr>
      </w:pPr>
    </w:p>
    <w:p w:rsidR="00631AD5" w:rsidRPr="00DD12AB" w:rsidRDefault="00631AD5" w:rsidP="00631AD5">
      <w:pPr>
        <w:rPr>
          <w:sz w:val="22"/>
          <w:szCs w:val="22"/>
        </w:rPr>
      </w:pPr>
      <w:r w:rsidRPr="00DD12AB">
        <w:rPr>
          <w:sz w:val="22"/>
          <w:szCs w:val="22"/>
        </w:rPr>
        <w:t>If you have any questions, please don’t hesitate to call.</w:t>
      </w:r>
    </w:p>
    <w:p w:rsidR="00631AD5" w:rsidRPr="00DD12AB" w:rsidRDefault="00631AD5" w:rsidP="00631AD5">
      <w:pPr>
        <w:rPr>
          <w:sz w:val="22"/>
          <w:szCs w:val="22"/>
        </w:rPr>
      </w:pPr>
    </w:p>
    <w:p w:rsidR="00347BA7" w:rsidRDefault="00347BA7" w:rsidP="00347BA7">
      <w:pPr>
        <w:widowControl w:val="0"/>
      </w:pPr>
      <w:r>
        <w:t>Sincerely,</w:t>
      </w:r>
    </w:p>
    <w:p w:rsidR="00347BA7" w:rsidRDefault="00347BA7" w:rsidP="00347BA7">
      <w:pPr>
        <w:widowControl w:val="0"/>
      </w:pPr>
    </w:p>
    <w:p w:rsidR="00347BA7" w:rsidRDefault="00347BA7" w:rsidP="00347BA7">
      <w:pPr>
        <w:widowControl w:val="0"/>
      </w:pPr>
    </w:p>
    <w:p w:rsidR="00347BA7" w:rsidRDefault="00347BA7" w:rsidP="00347BA7">
      <w:pPr>
        <w:widowControl w:val="0"/>
      </w:pPr>
    </w:p>
    <w:p w:rsidR="002064A8" w:rsidRDefault="002064A8" w:rsidP="00347BA7">
      <w:pPr>
        <w:widowControl w:val="0"/>
      </w:pPr>
      <w:r>
        <w:t>DIRECTOR’S NAME</w:t>
      </w:r>
    </w:p>
    <w:p w:rsidR="00347BA7" w:rsidRDefault="00347BA7" w:rsidP="00347BA7">
      <w:pPr>
        <w:widowControl w:val="0"/>
      </w:pPr>
      <w:r>
        <w:t>Associate Director for Construction Management</w:t>
      </w:r>
    </w:p>
    <w:p w:rsidR="00347BA7" w:rsidRDefault="00347BA7" w:rsidP="00347BA7">
      <w:pPr>
        <w:widowControl w:val="0"/>
      </w:pPr>
    </w:p>
    <w:p w:rsidR="00347BA7" w:rsidRDefault="00347BA7" w:rsidP="00347BA7">
      <w:pPr>
        <w:widowControl w:val="0"/>
      </w:pPr>
    </w:p>
    <w:sectPr w:rsidR="00347BA7" w:rsidSect="00631AD5">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1692D"/>
    <w:multiLevelType w:val="hybridMultilevel"/>
    <w:tmpl w:val="A12ECB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D3"/>
    <w:rsid w:val="00001B5E"/>
    <w:rsid w:val="00035E68"/>
    <w:rsid w:val="000B4E08"/>
    <w:rsid w:val="000F4B1A"/>
    <w:rsid w:val="0011092B"/>
    <w:rsid w:val="001D65D3"/>
    <w:rsid w:val="001F0016"/>
    <w:rsid w:val="001F489B"/>
    <w:rsid w:val="00205E5D"/>
    <w:rsid w:val="002064A8"/>
    <w:rsid w:val="00330642"/>
    <w:rsid w:val="00347BA7"/>
    <w:rsid w:val="003D654B"/>
    <w:rsid w:val="0040611C"/>
    <w:rsid w:val="00410F55"/>
    <w:rsid w:val="0042017C"/>
    <w:rsid w:val="005C268F"/>
    <w:rsid w:val="00631AD5"/>
    <w:rsid w:val="00692C37"/>
    <w:rsid w:val="006F18B6"/>
    <w:rsid w:val="006F419A"/>
    <w:rsid w:val="007434C9"/>
    <w:rsid w:val="007A5A3A"/>
    <w:rsid w:val="00831B24"/>
    <w:rsid w:val="00835D6C"/>
    <w:rsid w:val="00890810"/>
    <w:rsid w:val="00917BDA"/>
    <w:rsid w:val="00BD0F39"/>
    <w:rsid w:val="00C10525"/>
    <w:rsid w:val="00C46D9F"/>
    <w:rsid w:val="00CE468B"/>
    <w:rsid w:val="00CF3984"/>
    <w:rsid w:val="00D51D01"/>
    <w:rsid w:val="00DA1C4B"/>
    <w:rsid w:val="00DB79A8"/>
    <w:rsid w:val="00DD12AB"/>
    <w:rsid w:val="00EF77B1"/>
    <w:rsid w:val="00F50F59"/>
    <w:rsid w:val="00F71F9D"/>
    <w:rsid w:val="00F9643C"/>
    <w:rsid w:val="00FE4124"/>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FE76A9-2AEE-4211-9906-87C7F5B3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B4E08"/>
    <w:rPr>
      <w:rFonts w:ascii="Tahoma" w:hAnsi="Tahoma" w:cs="Tahoma"/>
      <w:sz w:val="16"/>
      <w:szCs w:val="16"/>
    </w:rPr>
  </w:style>
  <w:style w:type="character" w:customStyle="1" w:styleId="BalloonTextChar">
    <w:name w:val="Balloon Text Char"/>
    <w:link w:val="BalloonText"/>
    <w:rsid w:val="000B4E08"/>
    <w:rPr>
      <w:rFonts w:ascii="Tahoma" w:hAnsi="Tahoma" w:cs="Tahoma"/>
      <w:sz w:val="16"/>
      <w:szCs w:val="16"/>
    </w:rPr>
  </w:style>
  <w:style w:type="paragraph" w:styleId="ListParagraph">
    <w:name w:val="List Paragraph"/>
    <w:basedOn w:val="Normal"/>
    <w:uiPriority w:val="34"/>
    <w:qFormat/>
    <w:rsid w:val="00692C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10298">
      <w:bodyDiv w:val="1"/>
      <w:marLeft w:val="0"/>
      <w:marRight w:val="0"/>
      <w:marTop w:val="0"/>
      <w:marBottom w:val="0"/>
      <w:divBdr>
        <w:top w:val="none" w:sz="0" w:space="0" w:color="auto"/>
        <w:left w:val="none" w:sz="0" w:space="0" w:color="auto"/>
        <w:bottom w:val="none" w:sz="0" w:space="0" w:color="auto"/>
        <w:right w:val="none" w:sz="0" w:space="0" w:color="auto"/>
      </w:divBdr>
    </w:div>
    <w:div w:id="1294826646">
      <w:bodyDiv w:val="1"/>
      <w:marLeft w:val="0"/>
      <w:marRight w:val="0"/>
      <w:marTop w:val="0"/>
      <w:marBottom w:val="0"/>
      <w:divBdr>
        <w:top w:val="none" w:sz="0" w:space="0" w:color="auto"/>
        <w:left w:val="none" w:sz="0" w:space="0" w:color="auto"/>
        <w:bottom w:val="none" w:sz="0" w:space="0" w:color="auto"/>
        <w:right w:val="none" w:sz="0" w:space="0" w:color="auto"/>
      </w:divBdr>
    </w:div>
    <w:div w:id="1362784553">
      <w:bodyDiv w:val="1"/>
      <w:marLeft w:val="0"/>
      <w:marRight w:val="0"/>
      <w:marTop w:val="0"/>
      <w:marBottom w:val="0"/>
      <w:divBdr>
        <w:top w:val="none" w:sz="0" w:space="0" w:color="auto"/>
        <w:left w:val="none" w:sz="0" w:space="0" w:color="auto"/>
        <w:bottom w:val="none" w:sz="0" w:space="0" w:color="auto"/>
        <w:right w:val="none" w:sz="0" w:space="0" w:color="auto"/>
      </w:divBdr>
    </w:div>
    <w:div w:id="1426262531">
      <w:bodyDiv w:val="1"/>
      <w:marLeft w:val="0"/>
      <w:marRight w:val="0"/>
      <w:marTop w:val="0"/>
      <w:marBottom w:val="0"/>
      <w:divBdr>
        <w:top w:val="none" w:sz="0" w:space="0" w:color="auto"/>
        <w:left w:val="none" w:sz="0" w:space="0" w:color="auto"/>
        <w:bottom w:val="none" w:sz="0" w:space="0" w:color="auto"/>
        <w:right w:val="none" w:sz="0" w:space="0" w:color="auto"/>
      </w:divBdr>
    </w:div>
    <w:div w:id="2044792411">
      <w:bodyDiv w:val="1"/>
      <w:marLeft w:val="0"/>
      <w:marRight w:val="0"/>
      <w:marTop w:val="0"/>
      <w:marBottom w:val="0"/>
      <w:divBdr>
        <w:top w:val="none" w:sz="0" w:space="0" w:color="auto"/>
        <w:left w:val="none" w:sz="0" w:space="0" w:color="auto"/>
        <w:bottom w:val="none" w:sz="0" w:space="0" w:color="auto"/>
        <w:right w:val="none" w:sz="0" w:space="0" w:color="auto"/>
      </w:divBdr>
    </w:div>
    <w:div w:id="21172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L:\CFPublic\PD&amp;C\CONST%20MGMT\Forms\CM%20Word%20Templates\Final%20Cer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83BE6-83F6-4F34-AE8A-AFF3874EDF04}"/>
</file>

<file path=customXml/itemProps2.xml><?xml version="1.0" encoding="utf-8"?>
<ds:datastoreItem xmlns:ds="http://schemas.openxmlformats.org/officeDocument/2006/customXml" ds:itemID="{755EDEB2-01B7-4561-B18B-4824D23D1A64}"/>
</file>

<file path=customXml/itemProps3.xml><?xml version="1.0" encoding="utf-8"?>
<ds:datastoreItem xmlns:ds="http://schemas.openxmlformats.org/officeDocument/2006/customXml" ds:itemID="{7A0F52C0-44BA-48C2-B6FF-40D666A00BA7}"/>
</file>

<file path=docProps/app.xml><?xml version="1.0" encoding="utf-8"?>
<Properties xmlns="http://schemas.openxmlformats.org/officeDocument/2006/extended-properties" xmlns:vt="http://schemas.openxmlformats.org/officeDocument/2006/docPropsVTypes">
  <Template>Final Cerification.dot</Template>
  <TotalTime>0</TotalTime>
  <Pages>1</Pages>
  <Words>178</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April 10, 2007</vt:lpstr>
    </vt:vector>
  </TitlesOfParts>
  <Company>UMC Campus Facilities</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10, 2007</dc:title>
  <dc:subject/>
  <dc:creator>Administrator</dc:creator>
  <cp:keywords/>
  <dc:description/>
  <cp:lastModifiedBy>Moore, Vickie M.</cp:lastModifiedBy>
  <cp:revision>2</cp:revision>
  <cp:lastPrinted>2011-09-15T14:57:00Z</cp:lastPrinted>
  <dcterms:created xsi:type="dcterms:W3CDTF">2017-01-23T15:53:00Z</dcterms:created>
  <dcterms:modified xsi:type="dcterms:W3CDTF">2017-01-23T15:53:00Z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